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AEB6" w14:textId="77777777" w:rsidR="00C131D3" w:rsidRPr="00C131D3" w:rsidRDefault="00C131D3" w:rsidP="00C131D3">
      <w:pPr>
        <w:shd w:val="clear" w:color="auto" w:fill="FFFFFF"/>
        <w:spacing w:line="276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Ogólna klauzula informacyjna RODO</w:t>
      </w:r>
    </w:p>
    <w:p w14:paraId="6A132806" w14:textId="77777777" w:rsidR="00C131D3" w:rsidRPr="00C131D3" w:rsidRDefault="00C131D3" w:rsidP="00C131D3">
      <w:pPr>
        <w:shd w:val="clear" w:color="auto" w:fill="FFFFFF"/>
        <w:spacing w:after="300" w:line="276" w:lineRule="auto"/>
        <w:jc w:val="center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i/>
          <w:iCs/>
          <w:sz w:val="24"/>
          <w:szCs w:val="24"/>
        </w:rPr>
        <w:t>Przetwarzanie danych osobowych w Centrum Usług Społecznych w Śremie</w:t>
      </w:r>
    </w:p>
    <w:p w14:paraId="7BF358F3" w14:textId="1D454FE8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Centrum Usług Społecznych w Śremie dba o najwyższe bezpieczeństwo Państwa danych osobowych, w związku z czym wprowadził wszelkie niezbędne zabezpieczenia, określone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w Art. 24 RODO, czyli Rozporządzenia Parlamentu Europejskiego i Rady (UE) 2016/679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z dnia 27 kwietnia 2016 r. w sprawie ochrony osób fizycz</w:t>
      </w:r>
      <w:r w:rsidRPr="00C131D3">
        <w:rPr>
          <w:rFonts w:ascii="Arial" w:hAnsi="Arial" w:cs="Arial"/>
          <w:sz w:val="24"/>
          <w:szCs w:val="24"/>
        </w:rPr>
        <w:softHyphen/>
        <w:t xml:space="preserve">nych w związku z przetwarzaniem danych osobowych i w sprawie swobodnego przepływu takich danych oraz uchylenia dyrektywy 95/46/WE (ogólne rozporządzenie o ochronie danych). Ponadto chcielibyśmy poinformować, iż: </w:t>
      </w:r>
    </w:p>
    <w:p w14:paraId="41A85C43" w14:textId="2353C92A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Administratorem</w:t>
      </w:r>
      <w:r w:rsidRPr="00C131D3">
        <w:rPr>
          <w:rFonts w:ascii="Arial" w:hAnsi="Arial" w:cs="Arial"/>
          <w:sz w:val="24"/>
          <w:szCs w:val="24"/>
        </w:rPr>
        <w:t> Państwa danych osobowych jest Centrum Usług Społecznych w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Śremie znajdujący się przy ul. Stefana Grota Roweckiego 31, 63-100 Śrem.</w:t>
      </w:r>
    </w:p>
    <w:p w14:paraId="72E84516" w14:textId="55358F55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Jeśli ma Pani/Pan pytania dotyczące sposobu i zakresu przetwarzania Pani/Pana danych osobowych w zakresie działania Centrum Usług Społecznych w Śremie, a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 xml:space="preserve">także przysługujących Pani/Panu uprawnień, może się Pani/Pan skontaktować się z naszym </w:t>
      </w:r>
      <w:r w:rsidRPr="00C131D3">
        <w:rPr>
          <w:rFonts w:ascii="Arial" w:hAnsi="Arial" w:cs="Arial"/>
          <w:b/>
          <w:sz w:val="24"/>
          <w:szCs w:val="24"/>
        </w:rPr>
        <w:t>Inspektorem Ochrony Danych –p. Adrianą Głuchowską za pomocą adresu e – mail: inspektor.iod@cus.srem.pl oraz numeru telefonu: 696 011 969.</w:t>
      </w:r>
    </w:p>
    <w:p w14:paraId="53AF5986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Nie przekazujemy</w:t>
      </w:r>
      <w:r w:rsidRPr="00C131D3">
        <w:rPr>
          <w:rFonts w:ascii="Arial" w:hAnsi="Arial" w:cs="Arial"/>
          <w:sz w:val="24"/>
          <w:szCs w:val="24"/>
        </w:rPr>
        <w:t> Państwa danych osobowych do krajów trzecich (poza EOG) lub organizacji międzynarodowych. Nigdy nie podejmujemy działań, które opierają się wyłącznie na zautomatyzowanym przetwarzaniu Państwa danych.</w:t>
      </w:r>
    </w:p>
    <w:p w14:paraId="090A3F54" w14:textId="44A70CE3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Państwa dane osobowe </w:t>
      </w:r>
      <w:r w:rsidRPr="00C131D3">
        <w:rPr>
          <w:rFonts w:ascii="Arial" w:hAnsi="Arial" w:cs="Arial"/>
          <w:b/>
          <w:bCs/>
          <w:sz w:val="24"/>
          <w:szCs w:val="24"/>
        </w:rPr>
        <w:t>mogą być przekazywane</w:t>
      </w:r>
      <w:r w:rsidRPr="00C131D3">
        <w:rPr>
          <w:rFonts w:ascii="Arial" w:hAnsi="Arial" w:cs="Arial"/>
          <w:sz w:val="24"/>
          <w:szCs w:val="24"/>
        </w:rPr>
        <w:t> innym organom administracji publicznej  w zakresie niezbędnym do wykonania naszych obowiązków. Państwa dane osobowe mogą być powierzane również podmiotom wspierającym nas w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zakresie obsługi teleinformatycznej, technicznej, szkoleniowej, ubezpieczeniowej oraz nadzorującym nas (np. audyty, kontrole).</w:t>
      </w:r>
    </w:p>
    <w:p w14:paraId="692C1E3A" w14:textId="00889ED5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Państwa dane osobowe, w zależności od sprawy</w:t>
      </w:r>
      <w:r w:rsidRPr="00C131D3">
        <w:rPr>
          <w:rFonts w:ascii="Arial" w:hAnsi="Arial" w:cs="Arial"/>
          <w:b/>
          <w:bCs/>
          <w:sz w:val="24"/>
          <w:szCs w:val="24"/>
        </w:rPr>
        <w:t> będą przechowywane przez okres</w:t>
      </w:r>
      <w:r w:rsidRPr="00C131D3">
        <w:rPr>
          <w:rFonts w:ascii="Arial" w:hAnsi="Arial" w:cs="Arial"/>
          <w:sz w:val="24"/>
          <w:szCs w:val="24"/>
        </w:rPr>
        <w:t>  wynikający z regulacji prawnych – kategorii archiwalnej dokumentacji, określonej w Jednolitym rzeczowym wykazie akt Centrum Usług Społecznych w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Śremie, które wynikają z przepisów prawa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i zatwierdzone zostają przez Dyrektora Archiwum Państwowego w Poznaniu. </w:t>
      </w:r>
    </w:p>
    <w:p w14:paraId="111CFC13" w14:textId="77777777" w:rsid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W ramach ochrony swoich praw</w:t>
      </w:r>
      <w:r w:rsidRPr="00C131D3">
        <w:rPr>
          <w:rFonts w:ascii="Arial" w:hAnsi="Arial" w:cs="Arial"/>
          <w:sz w:val="24"/>
          <w:szCs w:val="24"/>
        </w:rPr>
        <w:t>, mają Państwo prawo do:</w:t>
      </w:r>
    </w:p>
    <w:p w14:paraId="320DE9D8" w14:textId="1FFF1E60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dostępu do swoich danych osobowych, ich sprostowania lub ograniczenia przetwarzania,</w:t>
      </w:r>
    </w:p>
    <w:p w14:paraId="5AD0D49D" w14:textId="77777777" w:rsidR="00C131D3" w:rsidRPr="00C131D3" w:rsidRDefault="00C131D3" w:rsidP="00C131D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usunięcia danych osobowych, w przypadku, gdy dane osobowe przetwarzamy tylko na podstawie wyrażonej przez Państwa zgody, a zgoda została cofnięta,</w:t>
      </w:r>
    </w:p>
    <w:p w14:paraId="18798060" w14:textId="77777777" w:rsidR="00C131D3" w:rsidRPr="00C131D3" w:rsidRDefault="00C131D3" w:rsidP="00C131D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wniesienia skargi do Prezesa Urzędu Ochrony Danych Osobowych.</w:t>
      </w:r>
    </w:p>
    <w:p w14:paraId="083EA797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lastRenderedPageBreak/>
        <w:t>Przetwarzamy Państwa dane osobowe </w:t>
      </w:r>
      <w:r w:rsidRPr="00C131D3">
        <w:rPr>
          <w:rFonts w:ascii="Arial" w:hAnsi="Arial" w:cs="Arial"/>
          <w:b/>
          <w:bCs/>
          <w:sz w:val="24"/>
          <w:szCs w:val="24"/>
        </w:rPr>
        <w:t>w celu rozpatrzenia i realizacji </w:t>
      </w:r>
      <w:r w:rsidRPr="00C131D3">
        <w:rPr>
          <w:rFonts w:ascii="Arial" w:hAnsi="Arial" w:cs="Arial"/>
          <w:sz w:val="24"/>
          <w:szCs w:val="24"/>
        </w:rPr>
        <w:t>Państwa sprawy oraz jej archiwizacji. W zależności od sprawy Państwa dane osobowe możemy przetwarzać:</w:t>
      </w:r>
    </w:p>
    <w:p w14:paraId="66AFEE9F" w14:textId="77777777" w:rsidR="00C131D3" w:rsidRPr="00C131D3" w:rsidRDefault="00C131D3" w:rsidP="00C131D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i/>
          <w:iCs/>
          <w:sz w:val="24"/>
          <w:szCs w:val="24"/>
        </w:rPr>
        <w:t>na podstawie wyrażonej przez Państwa zgody;</w:t>
      </w:r>
    </w:p>
    <w:p w14:paraId="06622E65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W sprawach, gdzie podstawą przetwarzania danych osobowych jest wyrażona przez Państwa zgoda, zawsze o nią prosimy. Jest ona dobrowolna, przysługuje Państwu prawo do cofnięcia zgody, choć skutkuje to niemożnością załatwienia Państwa sprawy.</w:t>
      </w:r>
    </w:p>
    <w:p w14:paraId="7F9A89FE" w14:textId="77777777" w:rsidR="00C131D3" w:rsidRPr="00C131D3" w:rsidRDefault="00C131D3" w:rsidP="00C131D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i/>
          <w:iCs/>
          <w:sz w:val="24"/>
          <w:szCs w:val="24"/>
        </w:rPr>
        <w:t>w związku z zawarciem i wykonaniem umowy, której Państwo jesteście stroną;</w:t>
      </w:r>
    </w:p>
    <w:p w14:paraId="66ACC30B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Odmowa podania danych osobowych skutkuje niemożnością zawarcia i wykonania umowy.</w:t>
      </w:r>
    </w:p>
    <w:p w14:paraId="0CC35AE2" w14:textId="77777777" w:rsidR="00C131D3" w:rsidRPr="00C131D3" w:rsidRDefault="00C131D3" w:rsidP="00C131D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i/>
          <w:iCs/>
          <w:sz w:val="24"/>
          <w:szCs w:val="24"/>
        </w:rPr>
        <w:t>w związku</w:t>
      </w:r>
      <w:bookmarkStart w:id="0" w:name="_GoBack"/>
      <w:bookmarkEnd w:id="0"/>
      <w:r w:rsidRPr="00C131D3">
        <w:rPr>
          <w:rFonts w:ascii="Arial" w:hAnsi="Arial" w:cs="Arial"/>
          <w:b/>
          <w:bCs/>
          <w:i/>
          <w:iCs/>
          <w:sz w:val="24"/>
          <w:szCs w:val="24"/>
        </w:rPr>
        <w:t xml:space="preserve"> z wypełnieniem obowiązku prawnego ciążącego na administratorze;</w:t>
      </w:r>
    </w:p>
    <w:p w14:paraId="3D825A6E" w14:textId="77777777" w:rsidR="00C131D3" w:rsidRPr="00C131D3" w:rsidRDefault="00C131D3" w:rsidP="00C131D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i/>
          <w:iCs/>
          <w:sz w:val="24"/>
          <w:szCs w:val="24"/>
        </w:rPr>
        <w:t>w związku z wykonaniem zadania realizowanego w interesie publicznym.</w:t>
      </w:r>
    </w:p>
    <w:p w14:paraId="4CD40EFE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Jako organ administracji publicznej, wszystkie działania realizujemy na podstawie i w granicach obowiązujących nas przepisów prawa, które mogą nakazywać obowiązki podania Państwa danych osobowych. Odmowa ich podania skutkuje niemożnością załatwienia Państwa sprawy.</w:t>
      </w:r>
    </w:p>
    <w:p w14:paraId="7E5008BA" w14:textId="1D55B84A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Uregulowania szczególne dla spraw realizowanych przez Centrum Usług Społecznych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w Śremie:</w:t>
      </w:r>
    </w:p>
    <w:p w14:paraId="14359327" w14:textId="77777777" w:rsidR="00110741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b/>
          <w:bCs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Monitoring wizyjny</w:t>
      </w:r>
    </w:p>
    <w:p w14:paraId="42FE9E25" w14:textId="665AE9F3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Zbieranie danych osobowych w systemie monitoringu odbywa się w celu zapewnienia bezpieczeństwa osób przebywających na terenie placówek, pracowników oraz ochrony mienia.</w:t>
      </w:r>
    </w:p>
    <w:p w14:paraId="3D05CB5B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Podstawą prawną przetwarzania danych osobowych z monitoringu jest art. 6 ust. 1 pkt c) ogólnego rozporządzenia o ochronie danych „RODO”.</w:t>
      </w:r>
    </w:p>
    <w:p w14:paraId="22573AB3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b/>
          <w:bCs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Dłużnicy alimentacyjni</w:t>
      </w:r>
    </w:p>
    <w:p w14:paraId="0773BA4D" w14:textId="77777777" w:rsidR="00C131D3" w:rsidRPr="00C131D3" w:rsidRDefault="00C131D3" w:rsidP="00C131D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Pani/Pana dane osobowe przetwarzane będą w związku z obowiązkiem samodzielnego pozyskiwania danych przez organ w toku działań podejmowanych wobec dłużników alimentacyjnych.</w:t>
      </w:r>
    </w:p>
    <w:p w14:paraId="7DBEC435" w14:textId="77777777" w:rsidR="00C131D3" w:rsidRPr="00C131D3" w:rsidRDefault="00C131D3" w:rsidP="00C131D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lastRenderedPageBreak/>
        <w:t>Przetwarzanie odbywa się zgodnie z art. 6 ust 1 lit. c RODO oraz w szczególności:</w:t>
      </w:r>
    </w:p>
    <w:p w14:paraId="1A7A13DA" w14:textId="77777777" w:rsidR="00C131D3" w:rsidRPr="00C131D3" w:rsidRDefault="00C131D3" w:rsidP="00C131D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 xml:space="preserve">Art. 22 ustawy z dnia 7 września 2007 r. o pomocy osobom uprawnionym do alimentów (Dz. U. z 2023 r., poz. 1993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58584991" w14:textId="77777777" w:rsidR="00C131D3" w:rsidRPr="00C131D3" w:rsidRDefault="00C131D3" w:rsidP="00C131D3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Kodeks postępowania administracyjnego</w:t>
      </w:r>
    </w:p>
    <w:p w14:paraId="4E0B226E" w14:textId="77777777" w:rsidR="00C131D3" w:rsidRPr="00C131D3" w:rsidRDefault="00C131D3" w:rsidP="00C131D3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1C34BF3D" w14:textId="77777777" w:rsidR="00C131D3" w:rsidRPr="00C131D3" w:rsidRDefault="00C131D3" w:rsidP="00C131D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Dane osobowe przetwarzane są w celu:</w:t>
      </w:r>
    </w:p>
    <w:p w14:paraId="2E994281" w14:textId="44E77BC9" w:rsidR="00C131D3" w:rsidRPr="00C131D3" w:rsidRDefault="00C131D3" w:rsidP="00C131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prowadzenia postępowań w sprawie ustalenia prawa i wypłacania świadczeń wychowawczych, świadczeń rodzinnych, świadczeń z funduszu alimentacyjnego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i prowadzenia postępowania wobec dłużników alimentacyjnych, zasiłków dla opiekunów, świadczeń "za życiem", świadczeń z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pomocy społecznej, dodatku mieszkaniowego, dodatku osłonowego, dodatku węglowego, dodatku dla gospodarstw domowych, dodatku elektrycznego, refundacji podatku VAT,</w:t>
      </w:r>
    </w:p>
    <w:p w14:paraId="4899234F" w14:textId="77777777" w:rsidR="00C131D3" w:rsidRPr="00C131D3" w:rsidRDefault="00C131D3" w:rsidP="00C131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dochodzenia zwrotu nienależnie pobranych świadczeń,</w:t>
      </w:r>
    </w:p>
    <w:p w14:paraId="35EC5C60" w14:textId="77777777" w:rsidR="00C131D3" w:rsidRPr="00C131D3" w:rsidRDefault="00C131D3" w:rsidP="00C131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realizacji zadań związanych z archiwizacją dokumentów,</w:t>
      </w:r>
    </w:p>
    <w:p w14:paraId="47A09E13" w14:textId="77777777" w:rsidR="00C131D3" w:rsidRPr="00C131D3" w:rsidRDefault="00C131D3" w:rsidP="00C131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przekazywania informacji dotyczących statutowych zadań,</w:t>
      </w:r>
    </w:p>
    <w:p w14:paraId="77DD1883" w14:textId="77777777" w:rsidR="00C131D3" w:rsidRPr="00C131D3" w:rsidRDefault="00C131D3" w:rsidP="00C131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przeprowadzenia analiz lub realizacji obowiązków sprawozdawczych,</w:t>
      </w:r>
    </w:p>
    <w:p w14:paraId="78026315" w14:textId="77777777" w:rsidR="00C131D3" w:rsidRPr="00C131D3" w:rsidRDefault="00C131D3" w:rsidP="00C131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udzielania odpowiedzi na pisma oraz realizacji umów,</w:t>
      </w:r>
    </w:p>
    <w:p w14:paraId="0EA00276" w14:textId="77777777" w:rsidR="00C131D3" w:rsidRPr="00C131D3" w:rsidRDefault="00C131D3" w:rsidP="00C131D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 xml:space="preserve">na podstawie Art. 6 ust. 1 lit. c RODO. </w:t>
      </w:r>
    </w:p>
    <w:p w14:paraId="2B8B16A6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Zatrudnienie pracowników</w:t>
      </w:r>
    </w:p>
    <w:p w14:paraId="11F0B779" w14:textId="37DD9513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Celem przetwarzania Państwa danych osobowych jest prowadzenie rekrutacji i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zatrudnienie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w Centrum Usług Społecznych w Śremie.</w:t>
      </w:r>
    </w:p>
    <w:p w14:paraId="5ABB5647" w14:textId="5FB1DAD2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Przetwarzanie odbywa się zgodnie z art. 6 ust 1 lit. b i lit. c RODO oraz w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szczególności:</w:t>
      </w:r>
    </w:p>
    <w:p w14:paraId="5FE9B9E8" w14:textId="77777777" w:rsidR="00C131D3" w:rsidRPr="00C131D3" w:rsidRDefault="00C131D3" w:rsidP="00C131D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22 (1) ustawy z dnia 26 czerwca 1974 r. Kodeks pracy (Dz. U. z 2023 r., poz. 1465),</w:t>
      </w:r>
    </w:p>
    <w:p w14:paraId="248DEA80" w14:textId="25C82DD5" w:rsidR="00C131D3" w:rsidRPr="00C131D3" w:rsidRDefault="00C131D3" w:rsidP="00C131D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8 ustawy z dnia 4 marca 1994 r. o zakładowym funduszu świadczeń socjalnych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(Dz. U. z 2023 r., poz. 998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7369F595" w14:textId="24F867A8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Przetwarzanie odbywa się zgodnie z art. 6 ust 1 lit. a – na podstawie zgody w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zakresie dodatkowych informacji przekazywanych nam dobrowolnie.</w:t>
      </w:r>
    </w:p>
    <w:p w14:paraId="42FF411A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 xml:space="preserve">Dodatek mieszkaniowy, </w:t>
      </w:r>
    </w:p>
    <w:p w14:paraId="5571528B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Dane osobowe przetwarzane są w celu wydania decyzji administracyjnej oraz rozliczenia wypłaconego  dodatku mieszkaniowego.</w:t>
      </w:r>
    </w:p>
    <w:p w14:paraId="77787F00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lastRenderedPageBreak/>
        <w:t>Przetwarzanie odbywa się w oparciu o art. 6 ust. 1 lit. c RODO oraz w szczególności:</w:t>
      </w:r>
    </w:p>
    <w:p w14:paraId="64AD2167" w14:textId="77777777" w:rsidR="00C131D3" w:rsidRPr="00C131D3" w:rsidRDefault="00C131D3" w:rsidP="00C131D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7b ustawy z dnia 21 czerwca 2001 r. o dodatkach mieszkaniowych (Dz. U. z 2023 r.,  poz. 1335),</w:t>
      </w:r>
    </w:p>
    <w:p w14:paraId="60E756BD" w14:textId="5EFC6071" w:rsidR="00C131D3" w:rsidRPr="00C131D3" w:rsidRDefault="00C131D3" w:rsidP="00C131D3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Przesłuchania przez członków Zespołu Interdyscyplin</w:t>
      </w:r>
      <w:r>
        <w:rPr>
          <w:rFonts w:ascii="Arial" w:hAnsi="Arial" w:cs="Arial"/>
          <w:b/>
          <w:bCs/>
          <w:sz w:val="24"/>
          <w:szCs w:val="24"/>
        </w:rPr>
        <w:t>arnego</w:t>
      </w:r>
      <w:r w:rsidRPr="00C131D3">
        <w:rPr>
          <w:rFonts w:ascii="Arial" w:hAnsi="Arial" w:cs="Arial"/>
          <w:b/>
          <w:bCs/>
          <w:sz w:val="24"/>
          <w:szCs w:val="24"/>
        </w:rPr>
        <w:t>/Grupy Diagnostyczno-Pomocowej</w:t>
      </w:r>
    </w:p>
    <w:p w14:paraId="25F78733" w14:textId="77777777" w:rsidR="00C131D3" w:rsidRPr="00C131D3" w:rsidRDefault="00C131D3" w:rsidP="00C131D3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240A70A4" w14:textId="6CDC8944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Źródłem danych osobowych mogą być organy ścigania, podejmujące interwencję</w:t>
      </w:r>
      <w:r w:rsidRPr="00C131D3">
        <w:rPr>
          <w:rFonts w:ascii="Arial" w:hAnsi="Arial" w:cs="Arial"/>
          <w:sz w:val="24"/>
          <w:szCs w:val="24"/>
        </w:rPr>
        <w:br/>
        <w:t>w przypadku zgłoszenia faktu przemocy domowej oraz instytucje i osoby fizyczne. Zgodnie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z przepisami art. 9c ust. 5 ustawy z dnia 29 lipca 2005 r. o przeciwdziałaniu przemocy domowej (Dz. U. z 2021 r. poz. 1249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 nie przysługuje Państwu dostęp do danych wnioskodawców.</w:t>
      </w:r>
    </w:p>
    <w:p w14:paraId="3F901780" w14:textId="18C49A43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Pani/Pana dane osobowe przetwarzane będą w celu diagnozowania problemu przemocy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w rodzinie; interwencji w środowisku dotkniętym przemocą w rodzinie; podejmowania działań w środowisku zagrożonym przemocą w rodzinie mających na celu przeciwdziałanie temu zjawisku; podejmowania działań w stosunku do osób stosujących przemoc w rodzinie; opracowywania planu pomocy w indywidualnych przypadkach wystąpienia przemocy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w rodzinie; monitorowania sytuacji rodzin, w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 xml:space="preserve">których dochodzi do przemocy oraz rodzin zagrożonych wystąpieniem przemocy; </w:t>
      </w:r>
    </w:p>
    <w:p w14:paraId="15E24DC3" w14:textId="52B39DC4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Dane te będą przetwarzane w oparciu o przepisy prawa (art. 6 ust. 1 pkt c), e) RODO) na podstawie Art. 9c ustawy z dnia 29 lipca 2005 r. o przeciwdziałaniu przemocy w rodzinie,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a także Rozporządzenie Rady Ministrów z dnia 6 września 2023 r. w sprawie procedury "Niebieskie Karty" oraz wzorów formularzy "Niebieska Karta" (Dz. U. poz. 1870). </w:t>
      </w:r>
    </w:p>
    <w:p w14:paraId="25CDF786" w14:textId="3C99AC14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Pani/Pana dane osobowe od momentu pozyskania od podmiotów publicznych przetwarzających dane dotyczące postępowań administracyjnych, sądowych, karnych, a także od podmiotów świadczących ochronę zdrowia, podmiotów oświatowych oraz podmiotów związanych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z profilaktyką antyalkoholową będą przechowywane przez okres wynikający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z regulacji prawnych – kategorii archiwalnej dokumentacji, określonej w Jednolitym rzeczowym wykazie akt Centrum Usług Społecznych w Śremie.</w:t>
      </w:r>
    </w:p>
    <w:p w14:paraId="699DA6AB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b/>
          <w:bCs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 xml:space="preserve">Zasiłki i świadczenia, praca socjalna i wsparcie asystenta rodziny </w:t>
      </w:r>
    </w:p>
    <w:p w14:paraId="600FE9E7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Dane osobowe przetwarzane są w celu:</w:t>
      </w:r>
    </w:p>
    <w:p w14:paraId="5D8D1F74" w14:textId="2DC7FC8A" w:rsidR="00C131D3" w:rsidRPr="00C131D3" w:rsidRDefault="00C131D3" w:rsidP="00C131D3">
      <w:pPr>
        <w:pStyle w:val="Akapitzlist"/>
        <w:numPr>
          <w:ilvl w:val="0"/>
          <w:numId w:val="19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prowadzenia postępowań w sprawie ustalenia prawa i wypłacania świadczeń wychowawczych, świadczeń rodzinnych, świadczeń z funduszu alimentacyjnego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i prowadzenia postępowania wobec dłużników alimentacyjnych, zasiłków dla opiekunów, świadczeń "za życiem", świadczeń z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 xml:space="preserve">pomocy społecznej, dodatku mieszkaniowego, zryczałtowanego dodatku </w:t>
      </w:r>
      <w:r w:rsidRPr="00C131D3">
        <w:rPr>
          <w:rFonts w:ascii="Arial" w:hAnsi="Arial" w:cs="Arial"/>
          <w:sz w:val="24"/>
          <w:szCs w:val="24"/>
        </w:rPr>
        <w:lastRenderedPageBreak/>
        <w:t>energetycznego, dodatku osłonowego,  dodatku węglowego, dodatku dla gospodarstw domowych, dodatku elektrycznego, refundacji podatku VAT,</w:t>
      </w:r>
    </w:p>
    <w:p w14:paraId="09FC8B7F" w14:textId="77777777" w:rsidR="00C131D3" w:rsidRPr="00C131D3" w:rsidRDefault="00C131D3" w:rsidP="00C131D3">
      <w:pPr>
        <w:pStyle w:val="Akapitzlist"/>
        <w:numPr>
          <w:ilvl w:val="0"/>
          <w:numId w:val="19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dochodzenia zwrotu nienależnie pobranych świadczeń;</w:t>
      </w:r>
    </w:p>
    <w:p w14:paraId="38803F42" w14:textId="77777777" w:rsidR="00C131D3" w:rsidRPr="00C131D3" w:rsidRDefault="00C131D3" w:rsidP="00C131D3">
      <w:pPr>
        <w:pStyle w:val="Akapitzlist"/>
        <w:numPr>
          <w:ilvl w:val="0"/>
          <w:numId w:val="19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 xml:space="preserve">realizacji zadań mających na celu wsparcie przez asystenta rodziny oraz przez pracownika socjalnego w ramach pracy socjalnej; </w:t>
      </w:r>
    </w:p>
    <w:p w14:paraId="2B07A2B1" w14:textId="77777777" w:rsidR="00C131D3" w:rsidRPr="00C131D3" w:rsidRDefault="00C131D3" w:rsidP="00C131D3">
      <w:pPr>
        <w:pStyle w:val="Akapitzlist"/>
        <w:numPr>
          <w:ilvl w:val="0"/>
          <w:numId w:val="19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realizacji zadań związanych z archiwizacją dokumentów;</w:t>
      </w:r>
    </w:p>
    <w:p w14:paraId="5EF9205D" w14:textId="77777777" w:rsidR="00C131D3" w:rsidRPr="00C131D3" w:rsidRDefault="00C131D3" w:rsidP="00C131D3">
      <w:pPr>
        <w:pStyle w:val="Akapitzlist"/>
        <w:numPr>
          <w:ilvl w:val="0"/>
          <w:numId w:val="19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przekazywania informacji dotyczących statutowych zadań;</w:t>
      </w:r>
    </w:p>
    <w:p w14:paraId="165B753E" w14:textId="77777777" w:rsidR="00C131D3" w:rsidRPr="00C131D3" w:rsidRDefault="00C131D3" w:rsidP="00C131D3">
      <w:pPr>
        <w:pStyle w:val="Akapitzlist"/>
        <w:numPr>
          <w:ilvl w:val="0"/>
          <w:numId w:val="19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przeprowadzenia analiz lub realizacji obowiązków sprawozdawczych;</w:t>
      </w:r>
    </w:p>
    <w:p w14:paraId="4DAD7CC0" w14:textId="77777777" w:rsidR="00C131D3" w:rsidRPr="00C131D3" w:rsidRDefault="00C131D3" w:rsidP="00C131D3">
      <w:pPr>
        <w:pStyle w:val="Akapitzlist"/>
        <w:numPr>
          <w:ilvl w:val="0"/>
          <w:numId w:val="19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udzielania odpowiedzi na pisma oraz realizacji umów;</w:t>
      </w:r>
    </w:p>
    <w:p w14:paraId="3E8FDB28" w14:textId="77777777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na podstawie art. 6 ust. 1 lit. c RODO oraz w szczególności:</w:t>
      </w:r>
    </w:p>
    <w:p w14:paraId="2FD75085" w14:textId="000EE38B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24 ustawy z dnia 11 lutego 2016 r. o pomocy państwa w wychowaniu dzieci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(Dz. U. z 2023 r., poz. 810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7238C0A0" w14:textId="77777777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29 ustawy z dnia 28 listopada 2003 r. o świadczeniach rodzinnych</w:t>
      </w:r>
      <w:r w:rsidRPr="00C131D3">
        <w:rPr>
          <w:rFonts w:ascii="Arial" w:hAnsi="Arial" w:cs="Arial"/>
          <w:sz w:val="24"/>
          <w:szCs w:val="24"/>
        </w:rPr>
        <w:br/>
        <w:t xml:space="preserve">(Dz. U. z 2023 r., poz. 390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0642B0D1" w14:textId="77777777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 xml:space="preserve">Art. 22 ustawy z dnia 7 września 2007 r. o pomocy osobom uprawnionym do alimentów (Dz. U. z 2023 r., poz. 1993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4785EA9D" w14:textId="77777777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100 ust. 2 ustawy z dnia 12 marca 2004 r. o pomocy społecznej</w:t>
      </w:r>
      <w:r w:rsidRPr="00C131D3">
        <w:rPr>
          <w:rFonts w:ascii="Arial" w:hAnsi="Arial" w:cs="Arial"/>
          <w:sz w:val="24"/>
          <w:szCs w:val="24"/>
        </w:rPr>
        <w:br/>
        <w:t>(Dz. U. z 2023 r., poz. 901 z późn.zm.)</w:t>
      </w:r>
    </w:p>
    <w:p w14:paraId="778654B6" w14:textId="5835822B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10 ust. 13 ustawy z dnia 4 listopada 2016 r. o wsparciu kobiet w ciąży i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rodzin „Za życiem” (Dz.U. z 2023 r., poz. 1923)</w:t>
      </w:r>
    </w:p>
    <w:p w14:paraId="776CB57D" w14:textId="77777777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10 ust. 1 ustawy z dnia 4 kwietnia 2014 r o ustaleniu i wypłacie zasiłków dla opiekunów (Dz.U. z 2020 r., poz. 1297)</w:t>
      </w:r>
    </w:p>
    <w:p w14:paraId="207B617E" w14:textId="77777777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 xml:space="preserve">Art. 16 ustawy z dnia 9 czerwca 2011 r. o wspieraniu rodziny i systemie pieczy zastępczej (Dz. U. z 2023 r., poz. 1426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3857D399" w14:textId="77777777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2 ust. 14 ustawy z dnia 17 grudnia 2021 r. o dodatku osłonowym</w:t>
      </w:r>
      <w:r w:rsidRPr="00C131D3">
        <w:rPr>
          <w:rFonts w:ascii="Arial" w:hAnsi="Arial" w:cs="Arial"/>
          <w:sz w:val="24"/>
          <w:szCs w:val="24"/>
        </w:rPr>
        <w:br/>
        <w:t>(Dz. U. z 2023 r., poz. 759)</w:t>
      </w:r>
    </w:p>
    <w:p w14:paraId="1C5D7099" w14:textId="5181EE4A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 w:line="256" w:lineRule="auto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3 ust. 1 ustawy z dnia 5 sierpnia 2022 r. o dodatku węglowym (Dz. U. z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2023 r.,</w:t>
      </w:r>
      <w:proofErr w:type="spellStart"/>
      <w:r w:rsidRPr="00C131D3">
        <w:rPr>
          <w:rFonts w:ascii="Arial" w:hAnsi="Arial" w:cs="Arial"/>
          <w:sz w:val="24"/>
          <w:szCs w:val="24"/>
        </w:rPr>
        <w:t>poz</w:t>
      </w:r>
      <w:proofErr w:type="spellEnd"/>
      <w:r w:rsidRPr="00C131D3">
        <w:rPr>
          <w:rFonts w:ascii="Arial" w:hAnsi="Arial" w:cs="Arial"/>
          <w:sz w:val="24"/>
          <w:szCs w:val="24"/>
        </w:rPr>
        <w:t>. 1630)</w:t>
      </w:r>
    </w:p>
    <w:p w14:paraId="47B55328" w14:textId="77777777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 w:line="256" w:lineRule="auto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 xml:space="preserve">Art. 25 ust. 1 ustawy z dnia 15 września 2022 r. o szczególnych rozwiązaniach w zakresie niektórych źródeł ciepła w związku z sytuacją na rynku paliw (Dz. U. z 2023 r., poz. 1772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1243FA81" w14:textId="11F596E6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 w:line="256" w:lineRule="auto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34 ust. 1 ustawy z dnia 7</w:t>
      </w:r>
      <w:r w:rsidRPr="00C131D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października 2022 r. o szczególnych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rozwiązaniach służących ochronie odbiorców energii elektrycznej w 2023 roku w związku z sytuacją na rynku energii elektrycznej (Dz. U. z 2023 r. poz. 1704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54EDD997" w14:textId="30E2639B" w:rsidR="00C131D3" w:rsidRPr="00C131D3" w:rsidRDefault="00C131D3" w:rsidP="00C131D3">
      <w:pPr>
        <w:pStyle w:val="Akapitzlist"/>
        <w:numPr>
          <w:ilvl w:val="0"/>
          <w:numId w:val="20"/>
        </w:numPr>
        <w:shd w:val="clear" w:color="auto" w:fill="FFFFFF"/>
        <w:spacing w:after="300" w:line="256" w:lineRule="auto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t>Art. 20 ust. 3 ustawy z dnia 15 grudnia 2022 r. o szczególnej ochronie niektórych odbiorców paliw gazowych w 2023 r. w związku z sytuacją na rynku gazu (Dz. U.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z 2022r., poz. 2687 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>. zm.)</w:t>
      </w:r>
    </w:p>
    <w:p w14:paraId="69F01346" w14:textId="6CE1199C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b/>
          <w:bCs/>
          <w:sz w:val="24"/>
          <w:szCs w:val="24"/>
        </w:rPr>
      </w:pPr>
      <w:r w:rsidRPr="00C131D3">
        <w:rPr>
          <w:rFonts w:ascii="Arial" w:hAnsi="Arial" w:cs="Arial"/>
          <w:b/>
          <w:bCs/>
          <w:sz w:val="24"/>
          <w:szCs w:val="24"/>
        </w:rPr>
        <w:t>Zabezpieczenie osób przybywających z Ukrainy i udzielenie im niezbędnej pomocy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131D3">
        <w:rPr>
          <w:rFonts w:ascii="Arial" w:hAnsi="Arial" w:cs="Arial"/>
          <w:b/>
          <w:bCs/>
          <w:sz w:val="24"/>
          <w:szCs w:val="24"/>
        </w:rPr>
        <w:t>w zakresie zakwaterowania i wyżywienia.</w:t>
      </w:r>
    </w:p>
    <w:p w14:paraId="3A205546" w14:textId="2D86C7ED" w:rsidR="00C131D3" w:rsidRPr="00C131D3" w:rsidRDefault="00C131D3" w:rsidP="00C131D3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131D3">
        <w:rPr>
          <w:rFonts w:ascii="Arial" w:hAnsi="Arial" w:cs="Arial"/>
          <w:sz w:val="24"/>
          <w:szCs w:val="24"/>
        </w:rPr>
        <w:lastRenderedPageBreak/>
        <w:t>Pani/Pana dane osobowe przetwarzane będą w celu prowadzenia postępowań w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sprawie ustalenia prawa i wypłacania świadczenia pieniężnego w związku z</w:t>
      </w:r>
      <w:r>
        <w:rPr>
          <w:rFonts w:ascii="Arial" w:hAnsi="Arial" w:cs="Arial"/>
          <w:sz w:val="24"/>
          <w:szCs w:val="24"/>
        </w:rPr>
        <w:t> </w:t>
      </w:r>
      <w:r w:rsidRPr="00C131D3">
        <w:rPr>
          <w:rFonts w:ascii="Arial" w:hAnsi="Arial" w:cs="Arial"/>
          <w:sz w:val="24"/>
          <w:szCs w:val="24"/>
        </w:rPr>
        <w:t>zapewnieniem zakwaterowania i wyżywienia obywatelom Ukrainy zgodnie z Art. 6 ust. 1 lit. c RODO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w związku z art. 13 ustawy z dnia 12 marca 2022 r. o pomocy obywatelom Ukrainy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>w związku z konfliktem zbrojnym na terytorium tego państwa (Dz. U. z 2023 r., poz. 103</w:t>
      </w:r>
      <w:r>
        <w:rPr>
          <w:rFonts w:ascii="Arial" w:hAnsi="Arial" w:cs="Arial"/>
          <w:sz w:val="24"/>
          <w:szCs w:val="24"/>
        </w:rPr>
        <w:t xml:space="preserve"> </w:t>
      </w:r>
      <w:r w:rsidRPr="00C131D3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C131D3">
        <w:rPr>
          <w:rFonts w:ascii="Arial" w:hAnsi="Arial" w:cs="Arial"/>
          <w:sz w:val="24"/>
          <w:szCs w:val="24"/>
        </w:rPr>
        <w:t>późn</w:t>
      </w:r>
      <w:proofErr w:type="spellEnd"/>
      <w:r w:rsidRPr="00C131D3">
        <w:rPr>
          <w:rFonts w:ascii="Arial" w:hAnsi="Arial" w:cs="Arial"/>
          <w:sz w:val="24"/>
          <w:szCs w:val="24"/>
        </w:rPr>
        <w:t xml:space="preserve">. zm.). </w:t>
      </w:r>
    </w:p>
    <w:p w14:paraId="0574270A" w14:textId="77777777" w:rsidR="00C131D3" w:rsidRPr="00C131D3" w:rsidRDefault="00C131D3" w:rsidP="00C131D3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1B59CAC" w14:textId="77777777" w:rsidR="00797ABF" w:rsidRPr="00C131D3" w:rsidRDefault="00797ABF" w:rsidP="00C131D3">
      <w:pPr>
        <w:rPr>
          <w:rFonts w:ascii="Arial" w:hAnsi="Arial" w:cs="Arial"/>
          <w:sz w:val="24"/>
          <w:szCs w:val="24"/>
        </w:rPr>
      </w:pPr>
    </w:p>
    <w:sectPr w:rsidR="00797ABF" w:rsidRPr="00C131D3" w:rsidSect="00EA29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F8C4" w14:textId="77777777" w:rsidR="00EC4DC6" w:rsidRDefault="00EC4DC6" w:rsidP="00DF3795">
      <w:r>
        <w:separator/>
      </w:r>
    </w:p>
  </w:endnote>
  <w:endnote w:type="continuationSeparator" w:id="0">
    <w:p w14:paraId="768B431D" w14:textId="77777777" w:rsidR="00EC4DC6" w:rsidRDefault="00EC4DC6" w:rsidP="00DF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60284291"/>
      <w:docPartObj>
        <w:docPartGallery w:val="Page Numbers (Bottom of Page)"/>
        <w:docPartUnique/>
      </w:docPartObj>
    </w:sdtPr>
    <w:sdtEndPr/>
    <w:sdtContent>
      <w:p w14:paraId="1EC1E45E" w14:textId="77777777" w:rsidR="00E37676" w:rsidRDefault="00E37676" w:rsidP="00E37676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5138C8B" w14:textId="45C54594" w:rsidR="0097251B" w:rsidRPr="0097251B" w:rsidRDefault="0097251B" w:rsidP="00E3767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6C55201C" wp14:editId="18BDB2E8">
                  <wp:simplePos x="0" y="0"/>
                  <wp:positionH relativeFrom="margin">
                    <wp:align>left</wp:align>
                  </wp:positionH>
                  <wp:positionV relativeFrom="paragraph">
                    <wp:posOffset>3810</wp:posOffset>
                  </wp:positionV>
                  <wp:extent cx="5791200" cy="1036320"/>
                  <wp:effectExtent l="0" t="0" r="19050" b="30480"/>
                  <wp:wrapNone/>
                  <wp:docPr id="2113320673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1200" cy="1036320"/>
                            <a:chOff x="0" y="0"/>
                            <a:chExt cx="5791200" cy="1036320"/>
                          </a:xfrm>
                        </wpg:grpSpPr>
                        <pic:pic xmlns:pic="http://schemas.openxmlformats.org/drawingml/2006/picture">
                          <pic:nvPicPr>
                            <pic:cNvPr id="1783302942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14450" cy="429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33943996" name="Łącznik prosty 1"/>
                          <wps:cNvCnPr/>
                          <wps:spPr>
                            <a:xfrm flipV="1">
                              <a:off x="0" y="53340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76874187" name="Pole tekstowe 1"/>
                          <wps:cNvSpPr txBox="1"/>
                          <wps:spPr>
                            <a:xfrm>
                              <a:off x="0" y="571500"/>
                              <a:ext cx="280416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8534F0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63-100 Ś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rem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ul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Stefana Grota Roweckiego 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499316" name="Pole tekstowe 1"/>
                          <wps:cNvSpPr txBox="1"/>
                          <wps:spPr>
                            <a:xfrm>
                              <a:off x="2552700" y="556260"/>
                              <a:ext cx="180594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702C35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 61 28 36 107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>e-mail: cus@cus.srem.pl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874306" name="Pole tekstowe 1"/>
                          <wps:cNvSpPr txBox="1"/>
                          <wps:spPr>
                            <a:xfrm>
                              <a:off x="4533900" y="548640"/>
                              <a:ext cx="122682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B14A8B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061314" name="Łącznik prosty 1"/>
                          <wps:cNvCnPr/>
                          <wps:spPr>
                            <a:xfrm flipV="1">
                              <a:off x="0" y="101346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upa 2" o:spid="_x0000_s1026" style="position:absolute;left:0;text-align:left;margin-left:0;margin-top:.3pt;width:456pt;height:81.6pt;z-index:-251657216;mso-position-horizontal:left;mso-position-horizontal-relative:margin" coordsize="57912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7" type="#_x0000_t75" style="position:absolute;width:13144;height:4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UY/FAAAA4wAAAA8AAABkcnMvZG93bnJldi54bWxET19LwzAQfxf2HcINfBGXrBOdddmYijLw&#10;yeoHOJKzLWsupTnX+u2NIOzxfv9vs5tCp040pDayheXCgCJ20bdcW/j8eLleg0qC7LGLTBZ+KMFu&#10;O7vYYOnjyO90qqRWOYRTiRYakb7UOrmGAqZF7Ikz9xWHgJLPodZ+wDGHh04XxtzqgC3nhgZ7emrI&#10;HavvYEFkf4gG3+RxdM+v1Dnhq8pbezmf9g+ghCY5i//dB5/n361XK1Pc3xTw91MG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TFGPxQAAAOMAAAAPAAAAAAAAAAAAAAAA&#10;AJ8CAABkcnMvZG93bnJldi54bWxQSwUGAAAAAAQABAD3AAAAkQMAAAAA&#10;">
                    <v:imagedata r:id="rId2" o:title=""/>
                    <v:path arrowok="t"/>
                  </v:shape>
                  <v:line id="Łącznik prosty 1" o:spid="_x0000_s1028" style="position:absolute;flip:y;visibility:visible;mso-wrap-style:square" from="0,5334" to="57912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7K8kAAADjAAAADwAAAGRycy9kb3ducmV2LnhtbERPX0/CMBB/N+E7NEfCC5FORsBNChES&#10;0SejSHg+11s3Xa/LWmF8e2pi4uP9/t9y3dtGnKjztWMFd5MEBHHhdM1GweHj6fYehA/IGhvHpOBC&#10;Htarwc0Sc+3O/E6nfTAihrDPUUEVQptL6YuKLPqJa4kjV7rOYohnZ6Tu8BzDbSOnSTKXFmuODRW2&#10;tK2o+N7/WAXmkF5KU9bj8nmz277ujp9fx7eFUqNh//gAIlAf/sV/7hcd5y/SNJulWTaH358iAHJ1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eleyvJAAAA4wAAAA8AAAAA&#10;AAAAAAAAAAAAoQIAAGRycy9kb3ducmV2LnhtbFBLBQYAAAAABAAEAPkAAACXAwAAAAA=&#10;" strokecolor="#4472c4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9" type="#_x0000_t202" style="position:absolute;top:5715;width:28041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bHskA&#10;AADjAAAADwAAAGRycy9kb3ducmV2LnhtbERPX0vDMBB/F/wO4Qa+uXQibanLxhDFDSzbquDr0Zxt&#10;tbmUJK51n94Igo/3+3/L9WR6cSLnO8sKFvMEBHFtdceNgteXx+schA/IGnvLpOCbPKxXlxdLLLQd&#10;+UinKjQihrAvUEEbwlBI6euWDPq5HYgj926dwRBP10jtcIzhppc3SZJKgx3HhhYHum+p/qy+jIK3&#10;sXpy+93u4zBsy/P+XJXP9FAqdTWbNncgAk3hX/zn3uo4P83SPLtd5Bn8/hQB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vmbHskAAADjAAAADwAAAAAAAAAAAAAAAACYAgAA&#10;ZHJzL2Rvd25yZXYueG1sUEsFBgAAAAAEAAQA9QAAAI4DAAAAAA==&#10;" fillcolor="window" stroked="f" strokeweight=".5pt">
                    <v:textbox>
                      <w:txbxContent>
                        <w:p w14:paraId="408534F0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63-100 Ś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rem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ul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Stefana Grota Roweckiego 31</w:t>
                          </w:r>
                        </w:p>
                      </w:txbxContent>
                    </v:textbox>
                  </v:shape>
                  <v:shape id="Pole tekstowe 1" o:spid="_x0000_s1030" type="#_x0000_t202" style="position:absolute;left:25527;top:5562;width:1805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4O8wA&#10;AADiAAAADwAAAGRycy9kb3ducmV2LnhtbESPQUvDQBSE70L/w/IK3uymWqqJ3RYRxRYMtang9ZF9&#10;JtHs27C7Nml/vSsUPA4z8w2zWA2mFQdyvrGsYDpJQBCXVjdcKXjfP1/dgfABWWNrmRQcycNqObpY&#10;YKZtzzs6FKESEcI+QwV1CF0mpS9rMugntiOO3qd1BkOUrpLaYR/hppXXSTKXBhuOCzV29FhT+V38&#10;GAUfffHitpvN11u3zk/bU5G/0lOu1OV4eLgHEWgI/+Fze60VpLezWZreTOfwdyneAbn8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MsI4O8wAAADiAAAADwAAAAAAAAAAAAAAAACY&#10;AgAAZHJzL2Rvd25yZXYueG1sUEsFBgAAAAAEAAQA9QAAAJEDAAAAAA==&#10;" fillcolor="window" stroked="f" strokeweight=".5pt">
                    <v:textbox>
                      <w:txbxContent>
                        <w:p w14:paraId="08702C35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 61 28 36 107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e-mail: cus@cus.srem.pl</w:t>
                          </w:r>
                        </w:p>
                      </w:txbxContent>
                    </v:textbox>
                  </v:shape>
                  <v:shape id="Pole tekstowe 1" o:spid="_x0000_s1031" type="#_x0000_t202" style="position:absolute;left:45339;top:5486;width:12268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GAckA&#10;AADjAAAADwAAAGRycy9kb3ducmV2LnhtbERPX0vDMBB/F/Ydwg18c6mbbKUuG2NsuIFlWgVfj+Zs&#10;q82lJHGt+/RGEHy83/9brgfTijM531hWcDtJQBCXVjdcKXh92d+kIHxA1thaJgXf5GG9Gl0tMdO2&#10;52c6F6ESMYR9hgrqELpMSl/WZNBPbEccuXfrDIZ4ukpqh30MN62cJslcGmw4NtTY0bam8rP4Mgre&#10;+uLBnY7Hj6fukF9OlyJ/pF2u1PV42NyDCDSEf/Gf+6Dj/EWapou7WTKH358iAHL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B2GAckAAADjAAAADwAAAAAAAAAAAAAAAACYAgAA&#10;ZHJzL2Rvd25yZXYueG1sUEsFBgAAAAAEAAQA9QAAAI4DAAAAAA==&#10;" fillcolor="window" stroked="f" strokeweight=".5pt">
                    <v:textbox>
                      <w:txbxContent>
                        <w:p w14:paraId="47B14A8B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www.cus.srem.pl</w:t>
                          </w:r>
                        </w:p>
                      </w:txbxContent>
                    </v:textbox>
                  </v:shape>
                  <v:line id="Łącznik prosty 1" o:spid="_x0000_s1032" style="position:absolute;flip:y;visibility:visible;mso-wrap-style:square" from="0,10134" to="5791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FwFUYPMAAAA4gAAAA8A&#10;AAAAAAAAAAAAAAAAoQIAAGRycy9kb3ducmV2LnhtbFBLBQYAAAAABAAEAPkAAACaAwAAAAA=&#10;" strokecolor="#4472c4" strokeweight=".5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E37676">
          <w:rPr>
            <w:noProof/>
          </w:rPr>
          <w:t xml:space="preserve">     </w:t>
        </w:r>
        <w:r w:rsidRPr="0097251B">
          <w:rPr>
            <w:rFonts w:ascii="Arial" w:hAnsi="Arial" w:cs="Arial"/>
            <w:sz w:val="20"/>
            <w:szCs w:val="20"/>
          </w:rPr>
          <w:t xml:space="preserve">Strona | </w:t>
        </w:r>
        <w:r w:rsidRPr="0097251B">
          <w:rPr>
            <w:rFonts w:ascii="Arial" w:hAnsi="Arial" w:cs="Arial"/>
            <w:sz w:val="20"/>
            <w:szCs w:val="20"/>
          </w:rPr>
          <w:fldChar w:fldCharType="begin"/>
        </w:r>
        <w:r w:rsidRPr="0097251B">
          <w:rPr>
            <w:rFonts w:ascii="Arial" w:hAnsi="Arial" w:cs="Arial"/>
            <w:sz w:val="20"/>
            <w:szCs w:val="20"/>
          </w:rPr>
          <w:instrText>PAGE   \* MERGEFORMAT</w:instrText>
        </w:r>
        <w:r w:rsidRPr="0097251B">
          <w:rPr>
            <w:rFonts w:ascii="Arial" w:hAnsi="Arial" w:cs="Arial"/>
            <w:sz w:val="20"/>
            <w:szCs w:val="20"/>
          </w:rPr>
          <w:fldChar w:fldCharType="separate"/>
        </w:r>
        <w:r w:rsidR="00110741">
          <w:rPr>
            <w:rFonts w:ascii="Arial" w:hAnsi="Arial" w:cs="Arial"/>
            <w:noProof/>
            <w:sz w:val="20"/>
            <w:szCs w:val="20"/>
          </w:rPr>
          <w:t>1</w:t>
        </w:r>
        <w:r w:rsidRPr="0097251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036492" w14:textId="77777777" w:rsidR="00DF3795" w:rsidRDefault="00DF3795">
    <w:pPr>
      <w:pStyle w:val="Stopka"/>
    </w:pPr>
  </w:p>
  <w:p w14:paraId="4F361818" w14:textId="77777777" w:rsidR="0097251B" w:rsidRDefault="0097251B">
    <w:pPr>
      <w:pStyle w:val="Stopka"/>
    </w:pPr>
  </w:p>
  <w:p w14:paraId="69472F80" w14:textId="77777777" w:rsidR="0097251B" w:rsidRDefault="0097251B">
    <w:pPr>
      <w:pStyle w:val="Stopka"/>
    </w:pPr>
  </w:p>
  <w:p w14:paraId="6AF63915" w14:textId="77777777" w:rsidR="0097251B" w:rsidRDefault="0097251B">
    <w:pPr>
      <w:pStyle w:val="Stopka"/>
    </w:pPr>
  </w:p>
  <w:p w14:paraId="02F8D6F0" w14:textId="7DF4FE38" w:rsidR="0097251B" w:rsidRDefault="00972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C2DB" w14:textId="77777777" w:rsidR="00EC4DC6" w:rsidRDefault="00EC4DC6" w:rsidP="00DF3795">
      <w:r>
        <w:separator/>
      </w:r>
    </w:p>
  </w:footnote>
  <w:footnote w:type="continuationSeparator" w:id="0">
    <w:p w14:paraId="38C98170" w14:textId="77777777" w:rsidR="00EC4DC6" w:rsidRDefault="00EC4DC6" w:rsidP="00DF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DCC96" w14:textId="77777777" w:rsidR="001A0346" w:rsidRDefault="001A0346" w:rsidP="001A03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666F8"/>
    <w:multiLevelType w:val="multilevel"/>
    <w:tmpl w:val="F82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6433"/>
    <w:multiLevelType w:val="multilevel"/>
    <w:tmpl w:val="A318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92704"/>
    <w:multiLevelType w:val="hybridMultilevel"/>
    <w:tmpl w:val="9332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4BA6"/>
    <w:multiLevelType w:val="multilevel"/>
    <w:tmpl w:val="D7F8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A5134"/>
    <w:multiLevelType w:val="hybridMultilevel"/>
    <w:tmpl w:val="0634726A"/>
    <w:lvl w:ilvl="0" w:tplc="C47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3C2A"/>
    <w:multiLevelType w:val="multilevel"/>
    <w:tmpl w:val="9730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80F8C"/>
    <w:multiLevelType w:val="multilevel"/>
    <w:tmpl w:val="65C6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40A59"/>
    <w:multiLevelType w:val="hybridMultilevel"/>
    <w:tmpl w:val="D102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F7008"/>
    <w:multiLevelType w:val="multilevel"/>
    <w:tmpl w:val="48A6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72E32"/>
    <w:multiLevelType w:val="hybridMultilevel"/>
    <w:tmpl w:val="ECA4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697E"/>
    <w:multiLevelType w:val="hybridMultilevel"/>
    <w:tmpl w:val="C9C29BA6"/>
    <w:lvl w:ilvl="0" w:tplc="A3E294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9325A"/>
    <w:multiLevelType w:val="multilevel"/>
    <w:tmpl w:val="65C6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2742A"/>
    <w:multiLevelType w:val="hybridMultilevel"/>
    <w:tmpl w:val="1FD2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7452C"/>
    <w:multiLevelType w:val="hybridMultilevel"/>
    <w:tmpl w:val="31BE9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419C4"/>
    <w:multiLevelType w:val="hybridMultilevel"/>
    <w:tmpl w:val="2DF8E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7CA"/>
    <w:multiLevelType w:val="hybridMultilevel"/>
    <w:tmpl w:val="47BEB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4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76"/>
    <w:rsid w:val="00032DAB"/>
    <w:rsid w:val="000914C8"/>
    <w:rsid w:val="00110741"/>
    <w:rsid w:val="00111087"/>
    <w:rsid w:val="00111CA2"/>
    <w:rsid w:val="00116EE3"/>
    <w:rsid w:val="00150A63"/>
    <w:rsid w:val="001757B5"/>
    <w:rsid w:val="001A0047"/>
    <w:rsid w:val="001A0346"/>
    <w:rsid w:val="001E5A3B"/>
    <w:rsid w:val="00214CEF"/>
    <w:rsid w:val="00223CCF"/>
    <w:rsid w:val="0023444A"/>
    <w:rsid w:val="0026446A"/>
    <w:rsid w:val="002771CE"/>
    <w:rsid w:val="00290EBD"/>
    <w:rsid w:val="002B0B72"/>
    <w:rsid w:val="002D60A8"/>
    <w:rsid w:val="00335F74"/>
    <w:rsid w:val="00382DE8"/>
    <w:rsid w:val="003A0468"/>
    <w:rsid w:val="003D510F"/>
    <w:rsid w:val="003F3158"/>
    <w:rsid w:val="004178CF"/>
    <w:rsid w:val="004617F0"/>
    <w:rsid w:val="004B0B9E"/>
    <w:rsid w:val="004B754C"/>
    <w:rsid w:val="004E7940"/>
    <w:rsid w:val="004F7C6E"/>
    <w:rsid w:val="00502944"/>
    <w:rsid w:val="0058401F"/>
    <w:rsid w:val="00586E68"/>
    <w:rsid w:val="00694589"/>
    <w:rsid w:val="007570ED"/>
    <w:rsid w:val="00784E7D"/>
    <w:rsid w:val="00797ABF"/>
    <w:rsid w:val="007E1CAE"/>
    <w:rsid w:val="007E62C5"/>
    <w:rsid w:val="00811845"/>
    <w:rsid w:val="008A4E51"/>
    <w:rsid w:val="009313A7"/>
    <w:rsid w:val="009574EF"/>
    <w:rsid w:val="0097251B"/>
    <w:rsid w:val="0098141E"/>
    <w:rsid w:val="00996286"/>
    <w:rsid w:val="00A3030E"/>
    <w:rsid w:val="00A4764D"/>
    <w:rsid w:val="00AC0946"/>
    <w:rsid w:val="00B159D5"/>
    <w:rsid w:val="00C131D3"/>
    <w:rsid w:val="00CD4763"/>
    <w:rsid w:val="00D651A1"/>
    <w:rsid w:val="00DD3DCA"/>
    <w:rsid w:val="00DF3795"/>
    <w:rsid w:val="00E37676"/>
    <w:rsid w:val="00E86D55"/>
    <w:rsid w:val="00E91B09"/>
    <w:rsid w:val="00EA2925"/>
    <w:rsid w:val="00EC4DC6"/>
    <w:rsid w:val="00EE76BE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B5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C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795"/>
  </w:style>
  <w:style w:type="paragraph" w:styleId="Stopka">
    <w:name w:val="footer"/>
    <w:basedOn w:val="Normalny"/>
    <w:link w:val="StopkaZnak"/>
    <w:uiPriority w:val="99"/>
    <w:unhideWhenUsed/>
    <w:rsid w:val="00DF3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795"/>
  </w:style>
  <w:style w:type="paragraph" w:styleId="Akapitzlist">
    <w:name w:val="List Paragraph"/>
    <w:basedOn w:val="Normalny"/>
    <w:uiPriority w:val="34"/>
    <w:qFormat/>
    <w:rsid w:val="004E7940"/>
    <w:pPr>
      <w:ind w:left="720"/>
      <w:contextualSpacing/>
    </w:pPr>
  </w:style>
  <w:style w:type="character" w:styleId="Hipercze">
    <w:name w:val="Hyperlink"/>
    <w:basedOn w:val="Domylnaczcionkaakapitu"/>
    <w:unhideWhenUsed/>
    <w:rsid w:val="00E37676"/>
    <w:rPr>
      <w:color w:val="0000FF"/>
      <w:u w:val="single"/>
    </w:rPr>
  </w:style>
  <w:style w:type="character" w:customStyle="1" w:styleId="TekstpodstawowyZnak">
    <w:name w:val="Tekst podstawowy Znak"/>
    <w:aliases w:val="(F2) Znak,body text Znak,(F2)1 Znak,(F2)2 Znak,(F2)11 Znak,RFP Body Text Znak,Tekst podstawowy(chwilowy) Znak"/>
    <w:basedOn w:val="Domylnaczcionkaakapitu"/>
    <w:link w:val="Tekstpodstawowy"/>
    <w:semiHidden/>
    <w:locked/>
    <w:rsid w:val="00E37676"/>
    <w:rPr>
      <w:sz w:val="24"/>
      <w:szCs w:val="24"/>
    </w:rPr>
  </w:style>
  <w:style w:type="paragraph" w:styleId="Tekstpodstawowy">
    <w:name w:val="Body Text"/>
    <w:aliases w:val="(F2),body text,(F2)1,(F2)2,(F2)11,RFP Body Text,Tekst podstawowy(chwilowy)"/>
    <w:basedOn w:val="Normalny"/>
    <w:link w:val="TekstpodstawowyZnak"/>
    <w:semiHidden/>
    <w:unhideWhenUsed/>
    <w:rsid w:val="00E37676"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37676"/>
  </w:style>
  <w:style w:type="paragraph" w:customStyle="1" w:styleId="Default">
    <w:name w:val="Default"/>
    <w:rsid w:val="00E3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Normalny1">
    <w:name w:val="Normalny1"/>
    <w:rsid w:val="00E37676"/>
    <w:pPr>
      <w:spacing w:after="0" w:line="276" w:lineRule="auto"/>
    </w:pPr>
    <w:rPr>
      <w:rFonts w:ascii="Arial" w:eastAsia="Times New Roman" w:hAnsi="Arial" w:cs="Arial"/>
      <w:color w:val="000000"/>
      <w:kern w:val="0"/>
      <w:szCs w:val="20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6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E76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31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C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795"/>
  </w:style>
  <w:style w:type="paragraph" w:styleId="Stopka">
    <w:name w:val="footer"/>
    <w:basedOn w:val="Normalny"/>
    <w:link w:val="StopkaZnak"/>
    <w:uiPriority w:val="99"/>
    <w:unhideWhenUsed/>
    <w:rsid w:val="00DF3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795"/>
  </w:style>
  <w:style w:type="paragraph" w:styleId="Akapitzlist">
    <w:name w:val="List Paragraph"/>
    <w:basedOn w:val="Normalny"/>
    <w:uiPriority w:val="34"/>
    <w:qFormat/>
    <w:rsid w:val="004E7940"/>
    <w:pPr>
      <w:ind w:left="720"/>
      <w:contextualSpacing/>
    </w:pPr>
  </w:style>
  <w:style w:type="character" w:styleId="Hipercze">
    <w:name w:val="Hyperlink"/>
    <w:basedOn w:val="Domylnaczcionkaakapitu"/>
    <w:unhideWhenUsed/>
    <w:rsid w:val="00E37676"/>
    <w:rPr>
      <w:color w:val="0000FF"/>
      <w:u w:val="single"/>
    </w:rPr>
  </w:style>
  <w:style w:type="character" w:customStyle="1" w:styleId="TekstpodstawowyZnak">
    <w:name w:val="Tekst podstawowy Znak"/>
    <w:aliases w:val="(F2) Znak,body text Znak,(F2)1 Znak,(F2)2 Znak,(F2)11 Znak,RFP Body Text Znak,Tekst podstawowy(chwilowy) Znak"/>
    <w:basedOn w:val="Domylnaczcionkaakapitu"/>
    <w:link w:val="Tekstpodstawowy"/>
    <w:semiHidden/>
    <w:locked/>
    <w:rsid w:val="00E37676"/>
    <w:rPr>
      <w:sz w:val="24"/>
      <w:szCs w:val="24"/>
    </w:rPr>
  </w:style>
  <w:style w:type="paragraph" w:styleId="Tekstpodstawowy">
    <w:name w:val="Body Text"/>
    <w:aliases w:val="(F2),body text,(F2)1,(F2)2,(F2)11,RFP Body Text,Tekst podstawowy(chwilowy)"/>
    <w:basedOn w:val="Normalny"/>
    <w:link w:val="TekstpodstawowyZnak"/>
    <w:semiHidden/>
    <w:unhideWhenUsed/>
    <w:rsid w:val="00E37676"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37676"/>
  </w:style>
  <w:style w:type="paragraph" w:customStyle="1" w:styleId="Default">
    <w:name w:val="Default"/>
    <w:rsid w:val="00E3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Normalny1">
    <w:name w:val="Normalny1"/>
    <w:rsid w:val="00E37676"/>
    <w:pPr>
      <w:spacing w:after="0" w:line="276" w:lineRule="auto"/>
    </w:pPr>
    <w:rPr>
      <w:rFonts w:ascii="Arial" w:eastAsia="Times New Roman" w:hAnsi="Arial" w:cs="Arial"/>
      <w:color w:val="000000"/>
      <w:kern w:val="0"/>
      <w:szCs w:val="20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6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E76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31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jaj\Desktop\bezdomni%202024\wz&#243;r_pisma_20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E726-EDBB-4A11-91D6-0FB41B6A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wzór_pisma_2024</Template>
  <TotalTime>99</TotalTime>
  <Pages>1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alicjaj</dc:creator>
  <cp:keywords/>
  <dc:description/>
  <cp:lastModifiedBy>alicjaj</cp:lastModifiedBy>
  <cp:revision>50</cp:revision>
  <cp:lastPrinted>2024-04-03T05:53:00Z</cp:lastPrinted>
  <dcterms:created xsi:type="dcterms:W3CDTF">2024-01-08T07:32:00Z</dcterms:created>
  <dcterms:modified xsi:type="dcterms:W3CDTF">2024-04-04T10:12:00Z</dcterms:modified>
</cp:coreProperties>
</file>